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8C" w:rsidRPr="00FD0E74" w:rsidRDefault="0063338C" w:rsidP="00E40EAB">
      <w:pPr>
        <w:autoSpaceDE w:val="0"/>
        <w:autoSpaceDN w:val="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FD0E74">
        <w:rPr>
          <w:b/>
          <w:sz w:val="28"/>
          <w:szCs w:val="28"/>
          <w:lang w:val="bg-BG"/>
        </w:rPr>
        <w:t>Приложение № 3</w:t>
      </w:r>
    </w:p>
    <w:p w:rsidR="0063338C" w:rsidRDefault="0063338C" w:rsidP="00B319D0">
      <w:pPr>
        <w:autoSpaceDE w:val="0"/>
        <w:autoSpaceDN w:val="0"/>
        <w:jc w:val="center"/>
        <w:rPr>
          <w:b/>
          <w:lang w:val="bg-BG"/>
        </w:rPr>
      </w:pPr>
    </w:p>
    <w:p w:rsidR="0063338C" w:rsidRDefault="0063338C" w:rsidP="00B319D0">
      <w:pPr>
        <w:autoSpaceDE w:val="0"/>
        <w:autoSpaceDN w:val="0"/>
        <w:jc w:val="center"/>
        <w:rPr>
          <w:b/>
          <w:lang w:val="bg-BG"/>
        </w:rPr>
      </w:pPr>
    </w:p>
    <w:p w:rsidR="0063338C" w:rsidRDefault="0063338C" w:rsidP="00B319D0">
      <w:pPr>
        <w:autoSpaceDE w:val="0"/>
        <w:autoSpaceDN w:val="0"/>
        <w:jc w:val="center"/>
        <w:rPr>
          <w:b/>
          <w:lang w:val="bg-BG"/>
        </w:rPr>
      </w:pPr>
      <w:r>
        <w:rPr>
          <w:b/>
          <w:lang w:val="bg-BG"/>
        </w:rPr>
        <w:t xml:space="preserve">БАНКОВА ГАРАНЦИЯ </w:t>
      </w:r>
    </w:p>
    <w:p w:rsidR="0063338C" w:rsidRPr="00B80405" w:rsidRDefault="0063338C" w:rsidP="00B319D0">
      <w:pPr>
        <w:autoSpaceDE w:val="0"/>
        <w:autoSpaceDN w:val="0"/>
        <w:jc w:val="center"/>
        <w:rPr>
          <w:b/>
          <w:lang w:val="bg-BG"/>
        </w:rPr>
      </w:pPr>
      <w:r>
        <w:rPr>
          <w:b/>
          <w:lang w:val="bg-BG"/>
        </w:rPr>
        <w:t>ЗА АВАНСОВО ПЛАЩАНЕ №…</w:t>
      </w:r>
    </w:p>
    <w:p w:rsidR="0063338C" w:rsidRDefault="0063338C" w:rsidP="00B319D0">
      <w:pPr>
        <w:jc w:val="center"/>
        <w:rPr>
          <w:lang w:val="bg-BG"/>
        </w:rPr>
      </w:pPr>
    </w:p>
    <w:p w:rsidR="0063338C" w:rsidRDefault="0063338C" w:rsidP="008C4D2C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ДО</w:t>
      </w:r>
    </w:p>
    <w:p w:rsidR="0063338C" w:rsidRDefault="0063338C" w:rsidP="000937CB">
      <w:pPr>
        <w:spacing w:line="360" w:lineRule="auto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ПГ ПО МЕХАНОТЕХНИКА</w:t>
      </w:r>
    </w:p>
    <w:p w:rsidR="0063338C" w:rsidRPr="00B80405" w:rsidRDefault="0063338C" w:rsidP="008C4D2C">
      <w:pPr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Гр. Сливен, ул.”Стефан Султанов” № 9</w:t>
      </w:r>
    </w:p>
    <w:p w:rsidR="0063338C" w:rsidRPr="000937CB" w:rsidRDefault="0063338C" w:rsidP="000937CB">
      <w:pPr>
        <w:ind w:left="4248"/>
        <w:jc w:val="both"/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63338C" w:rsidRDefault="0063338C" w:rsidP="00B319D0">
      <w:pPr>
        <w:rPr>
          <w:lang w:val="bg-BG"/>
        </w:rPr>
      </w:pPr>
    </w:p>
    <w:p w:rsidR="0063338C" w:rsidRDefault="0063338C" w:rsidP="00B319D0">
      <w:pPr>
        <w:rPr>
          <w:lang w:val="bg-BG"/>
        </w:rPr>
      </w:pPr>
    </w:p>
    <w:p w:rsidR="0063338C" w:rsidRDefault="0063338C" w:rsidP="001C20B2">
      <w:pPr>
        <w:jc w:val="both"/>
        <w:rPr>
          <w:lang w:val="bg-BG"/>
        </w:rPr>
      </w:pPr>
      <w:r>
        <w:rPr>
          <w:lang w:val="bg-BG"/>
        </w:rPr>
        <w:tab/>
        <w:t>Ние, „………………………………………………..”(наименование на банката), със седалище и адрес на управление ……………………………., представлявано от……………….., сме информирани, че между Вас</w:t>
      </w:r>
      <w:r w:rsidRPr="00C664F2">
        <w:rPr>
          <w:lang w:val="bg-BG"/>
        </w:rPr>
        <w:t>, (наименование училище/звено)</w:t>
      </w:r>
      <w:r>
        <w:rPr>
          <w:lang w:val="bg-BG"/>
        </w:rPr>
        <w:t>, като Възложител и ………………………………….(наименование на Изпълнителя)</w:t>
      </w:r>
      <w:r w:rsidRPr="00E40984">
        <w:rPr>
          <w:lang w:val="bg-BG"/>
        </w:rPr>
        <w:t xml:space="preserve"> </w:t>
      </w:r>
      <w:r>
        <w:rPr>
          <w:lang w:val="bg-BG"/>
        </w:rPr>
        <w:t>със седалище и адрес на управление ……………………………., вписано от Агенцията по вписванията при Министерство на правосъдието с ЕИК………………..,представлявано от……………….., като Изпълнител, е сключен договор за ………………………………………………………..(вписва се предмета на договора).</w:t>
      </w:r>
    </w:p>
    <w:p w:rsidR="0063338C" w:rsidRDefault="0063338C" w:rsidP="001C20B2">
      <w:pPr>
        <w:jc w:val="both"/>
        <w:rPr>
          <w:lang w:val="bg-BG"/>
        </w:rPr>
      </w:pPr>
      <w:r>
        <w:rPr>
          <w:lang w:val="bg-BG"/>
        </w:rPr>
        <w:tab/>
        <w:t>Също така сме информирани, че за да извършите авансово плащане в размер на ……………………………………..</w:t>
      </w:r>
      <w:r w:rsidRPr="00CA0631">
        <w:rPr>
          <w:lang w:val="bg-BG"/>
        </w:rPr>
        <w:t>(</w:t>
      </w:r>
      <w:r>
        <w:rPr>
          <w:lang w:val="bg-BG"/>
        </w:rPr>
        <w:t>словом:..............................................</w:t>
      </w:r>
      <w:r w:rsidRPr="00CA0631">
        <w:rPr>
          <w:lang w:val="bg-BG"/>
        </w:rPr>
        <w:t>)</w:t>
      </w:r>
      <w:r>
        <w:rPr>
          <w:lang w:val="bg-BG"/>
        </w:rPr>
        <w:t xml:space="preserve"> с ДДС, представляващи 100% от стойността на договора, изисквате …………………………….(наименование на Изпълнителя), да представи във Ваша полза банкова гаранция за същата сума.</w:t>
      </w:r>
    </w:p>
    <w:p w:rsidR="0063338C" w:rsidRDefault="0063338C" w:rsidP="001C20B2">
      <w:pPr>
        <w:jc w:val="both"/>
        <w:rPr>
          <w:lang w:val="bg-BG"/>
        </w:rPr>
      </w:pPr>
      <w:r>
        <w:rPr>
          <w:lang w:val="bg-BG"/>
        </w:rPr>
        <w:tab/>
        <w:t>Във връзка с гореизложеното, ние..........................................(наименование на Банката), неотменяемо и безусловно се задължаваме да Ви изплатим по посочената от Вас банкова сметка всяка сума, ненадвишаваща общо сумата …………………………</w:t>
      </w:r>
      <w:r w:rsidRPr="00CA0631">
        <w:rPr>
          <w:lang w:val="bg-BG"/>
        </w:rPr>
        <w:t>(</w:t>
      </w:r>
      <w:r>
        <w:rPr>
          <w:lang w:val="bg-BG"/>
        </w:rPr>
        <w:t xml:space="preserve">словом:.............................................. </w:t>
      </w:r>
      <w:r w:rsidRPr="00CA0631">
        <w:rPr>
          <w:lang w:val="bg-BG"/>
        </w:rPr>
        <w:t>)</w:t>
      </w:r>
      <w:r>
        <w:rPr>
          <w:lang w:val="bg-BG"/>
        </w:rPr>
        <w:t xml:space="preserve"> при получаване на първо Ваше писмено искане за плащане, деклариращо,че ………………………..(наименование на Изпълнителя), не е възстановило получения аванс чрез изпълнение на задълженията си по Договор за ……………………………….………………………….(вписва се предмета на договора).</w:t>
      </w:r>
    </w:p>
    <w:p w:rsidR="0063338C" w:rsidRDefault="0063338C" w:rsidP="001C20B2">
      <w:pPr>
        <w:ind w:firstLine="540"/>
        <w:jc w:val="both"/>
        <w:rPr>
          <w:lang w:val="bg-BG"/>
        </w:rPr>
      </w:pPr>
      <w:r w:rsidRPr="00A71EDD">
        <w:rPr>
          <w:lang w:val="bg-BG"/>
        </w:rPr>
        <w:t xml:space="preserve">Вашето </w:t>
      </w:r>
      <w:r>
        <w:rPr>
          <w:lang w:val="bg-BG"/>
        </w:rPr>
        <w:t xml:space="preserve">писмено </w:t>
      </w:r>
      <w:r w:rsidRPr="00A71EDD">
        <w:rPr>
          <w:lang w:val="bg-BG"/>
        </w:rPr>
        <w:t xml:space="preserve">искане за </w:t>
      </w:r>
      <w:r>
        <w:rPr>
          <w:lang w:val="bg-BG"/>
        </w:rPr>
        <w:t xml:space="preserve">плащане по тази гаранция е приемливо, </w:t>
      </w:r>
      <w:r w:rsidRPr="00A71EDD">
        <w:rPr>
          <w:lang w:val="bg-BG"/>
        </w:rPr>
        <w:t>ако бъде изпратено до нас в пълен текст чрез надлежно кодиран телекс/те</w:t>
      </w:r>
      <w:r>
        <w:rPr>
          <w:lang w:val="bg-BG"/>
        </w:rPr>
        <w:t>леграф от обслужващата Ви банка</w:t>
      </w:r>
      <w:r w:rsidRPr="00A71EDD">
        <w:rPr>
          <w:lang w:val="bg-BG"/>
        </w:rPr>
        <w:t xml:space="preserve">, потвърждаващ, че Вашето оригинално искане е било изпратено до нас чрез препоръчана поща и че подписите на същото, правно обвързват Вашата страна. </w:t>
      </w:r>
    </w:p>
    <w:p w:rsidR="0063338C" w:rsidRPr="00A71EDD" w:rsidRDefault="0063338C" w:rsidP="001C20B2">
      <w:pPr>
        <w:ind w:firstLine="540"/>
        <w:jc w:val="both"/>
        <w:rPr>
          <w:lang w:val="bg-BG"/>
        </w:rPr>
      </w:pPr>
      <w:r w:rsidRPr="00A71EDD">
        <w:rPr>
          <w:lang w:val="bg-BG"/>
        </w:rPr>
        <w:t>Вашето искане ще се счита за отправено след постъпване или на Вашата писмена молба, или по телекс, или по телеграф на посочения по-горе адрес.</w:t>
      </w:r>
      <w:r w:rsidRPr="00A71EDD">
        <w:rPr>
          <w:lang w:val="bg-BG"/>
        </w:rPr>
        <w:tab/>
      </w:r>
    </w:p>
    <w:p w:rsidR="0063338C" w:rsidRDefault="0063338C" w:rsidP="001C20B2">
      <w:pPr>
        <w:jc w:val="both"/>
        <w:rPr>
          <w:lang w:val="bg-BG"/>
        </w:rPr>
      </w:pPr>
      <w:r w:rsidRPr="00A71EDD">
        <w:rPr>
          <w:lang w:val="bg-BG"/>
        </w:rPr>
        <w:tab/>
      </w:r>
      <w:r w:rsidRPr="006A1122">
        <w:rPr>
          <w:b/>
          <w:lang w:val="bg-BG"/>
        </w:rPr>
        <w:t xml:space="preserve">Настоящата гаранция влиза в сила, от датата, на която бъде заверена сметка </w:t>
      </w:r>
      <w:r w:rsidRPr="006A1122">
        <w:rPr>
          <w:b/>
          <w:lang w:val="en-US"/>
        </w:rPr>
        <w:t>IBAN</w:t>
      </w:r>
      <w:r w:rsidRPr="006A1122">
        <w:rPr>
          <w:b/>
          <w:lang w:val="bg-BG"/>
        </w:rPr>
        <w:t>...................... ………………………………….(наименование на Изпълнителя) в …………………….(наименование на банката), със сумата в размер на ………………………………………………………..(словом:..............................................), представляваща дължимия от Вас на ………………………………(наименование на Изпълнителя), аванс по горецитирания Договор за ……………………………..(вписва се предмета на договора)</w:t>
      </w:r>
      <w:r>
        <w:rPr>
          <w:lang w:val="bg-BG"/>
        </w:rPr>
        <w:t>.</w:t>
      </w:r>
    </w:p>
    <w:p w:rsidR="0063338C" w:rsidRDefault="0063338C" w:rsidP="001C20B2">
      <w:pPr>
        <w:ind w:firstLine="540"/>
        <w:jc w:val="both"/>
        <w:rPr>
          <w:lang w:val="bg-BG"/>
        </w:rPr>
      </w:pPr>
      <w:r>
        <w:rPr>
          <w:lang w:val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63338C" w:rsidRDefault="0063338C" w:rsidP="001C20B2">
      <w:pPr>
        <w:ind w:firstLine="540"/>
        <w:jc w:val="both"/>
        <w:rPr>
          <w:lang w:val="bg-BG"/>
        </w:rPr>
      </w:pPr>
      <w:r>
        <w:rPr>
          <w:lang w:val="bg-BG"/>
        </w:rPr>
        <w:t>След като влезе в сила, настоящата гаранция е валидна до 30.06.2015 г. Гаранцията изтича изцяло и автоматично в случай, че до 16,00 часа на 30.06.2015 г. искането Ви, предявено при горепосочените условия, не е постъпило в ……………………………………….(наименование на банката). След тази дата и час ангажиментът ни да платим по настоящата банкова гаранция отпада, независимо дали оригиналът на същата ни е върнат или не. Банковата гаранция може да бъде освободена преди изтичане на валидността й при връщане на оригинала на същата в ………………………………………………(наименование на банката).</w:t>
      </w:r>
    </w:p>
    <w:p w:rsidR="0063338C" w:rsidRDefault="0063338C" w:rsidP="001C20B2">
      <w:pPr>
        <w:jc w:val="both"/>
        <w:rPr>
          <w:lang w:val="bg-BG"/>
        </w:rPr>
      </w:pPr>
      <w:r w:rsidRPr="00A71EDD">
        <w:rPr>
          <w:lang w:val="bg-BG"/>
        </w:rPr>
        <w:tab/>
        <w:t>Гаранцията е лично за Вас и не може да бъде прехвърляна.</w:t>
      </w:r>
    </w:p>
    <w:p w:rsidR="0063338C" w:rsidRDefault="0063338C" w:rsidP="00BC465C">
      <w:pPr>
        <w:jc w:val="both"/>
        <w:rPr>
          <w:lang w:val="bg-BG"/>
        </w:rPr>
      </w:pPr>
    </w:p>
    <w:p w:rsidR="0063338C" w:rsidRDefault="0063338C" w:rsidP="00BC465C">
      <w:pPr>
        <w:jc w:val="both"/>
        <w:rPr>
          <w:lang w:val="bg-BG"/>
        </w:rPr>
      </w:pPr>
    </w:p>
    <w:p w:rsidR="0063338C" w:rsidRDefault="0063338C" w:rsidP="00BC465C">
      <w:pPr>
        <w:jc w:val="both"/>
        <w:rPr>
          <w:lang w:val="bg-BG"/>
        </w:rPr>
      </w:pPr>
    </w:p>
    <w:p w:rsidR="0063338C" w:rsidRDefault="0063338C" w:rsidP="00BC465C">
      <w:pPr>
        <w:jc w:val="both"/>
        <w:rPr>
          <w:lang w:val="bg-BG"/>
        </w:rPr>
      </w:pPr>
    </w:p>
    <w:p w:rsidR="0063338C" w:rsidRDefault="0063338C" w:rsidP="00BC465C">
      <w:pPr>
        <w:jc w:val="both"/>
        <w:rPr>
          <w:lang w:val="bg-BG"/>
        </w:rPr>
      </w:pPr>
    </w:p>
    <w:p w:rsidR="0063338C" w:rsidRPr="00A71EDD" w:rsidRDefault="0063338C" w:rsidP="00BC465C">
      <w:pPr>
        <w:jc w:val="both"/>
        <w:rPr>
          <w:lang w:val="bg-BG"/>
        </w:rPr>
      </w:pPr>
    </w:p>
    <w:p w:rsidR="0063338C" w:rsidRPr="00A71EDD" w:rsidRDefault="0063338C" w:rsidP="00BC465C">
      <w:pPr>
        <w:jc w:val="both"/>
        <w:rPr>
          <w:lang w:val="bg-BG"/>
        </w:rPr>
      </w:pPr>
      <w:r w:rsidRPr="00A71EDD">
        <w:rPr>
          <w:lang w:val="bg-BG"/>
        </w:rPr>
        <w:t>Подпис и печат:</w:t>
      </w:r>
    </w:p>
    <w:p w:rsidR="0063338C" w:rsidRPr="00B319D0" w:rsidRDefault="0063338C" w:rsidP="00BC465C">
      <w:pPr>
        <w:jc w:val="both"/>
        <w:rPr>
          <w:lang w:val="bg-BG"/>
        </w:rPr>
      </w:pPr>
      <w:r w:rsidRPr="00A71EDD">
        <w:rPr>
          <w:lang w:val="bg-BG"/>
        </w:rPr>
        <w:t xml:space="preserve">      (</w:t>
      </w:r>
      <w:r>
        <w:rPr>
          <w:lang w:val="bg-BG"/>
        </w:rPr>
        <w:t>Банка</w:t>
      </w:r>
      <w:r w:rsidRPr="00A71EDD">
        <w:rPr>
          <w:lang w:val="bg-BG"/>
        </w:rPr>
        <w:t>)</w:t>
      </w:r>
      <w:r>
        <w:rPr>
          <w:lang w:val="bg-BG"/>
        </w:rPr>
        <w:t xml:space="preserve"> </w:t>
      </w:r>
    </w:p>
    <w:sectPr w:rsidR="0063338C" w:rsidRPr="00B319D0" w:rsidSect="00F666D2">
      <w:pgSz w:w="11906" w:h="16838"/>
      <w:pgMar w:top="1079" w:right="74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EAB"/>
    <w:rsid w:val="000937CB"/>
    <w:rsid w:val="000941E3"/>
    <w:rsid w:val="000E6424"/>
    <w:rsid w:val="00144ADA"/>
    <w:rsid w:val="001A2A24"/>
    <w:rsid w:val="001C20B2"/>
    <w:rsid w:val="001D7D8C"/>
    <w:rsid w:val="001F4B71"/>
    <w:rsid w:val="00231293"/>
    <w:rsid w:val="00244543"/>
    <w:rsid w:val="002D2810"/>
    <w:rsid w:val="002E58F1"/>
    <w:rsid w:val="00360784"/>
    <w:rsid w:val="0043514B"/>
    <w:rsid w:val="004A3C2E"/>
    <w:rsid w:val="004E44FA"/>
    <w:rsid w:val="00585926"/>
    <w:rsid w:val="0063338C"/>
    <w:rsid w:val="0065310A"/>
    <w:rsid w:val="00661D80"/>
    <w:rsid w:val="00666991"/>
    <w:rsid w:val="00695ED7"/>
    <w:rsid w:val="006A1122"/>
    <w:rsid w:val="006A615E"/>
    <w:rsid w:val="00711D7C"/>
    <w:rsid w:val="00752AF9"/>
    <w:rsid w:val="007D6717"/>
    <w:rsid w:val="007F1004"/>
    <w:rsid w:val="008C4D2C"/>
    <w:rsid w:val="0090733F"/>
    <w:rsid w:val="00910E2E"/>
    <w:rsid w:val="00956FA0"/>
    <w:rsid w:val="00985D0D"/>
    <w:rsid w:val="009A4256"/>
    <w:rsid w:val="00A00329"/>
    <w:rsid w:val="00A01D44"/>
    <w:rsid w:val="00A71EDD"/>
    <w:rsid w:val="00B319D0"/>
    <w:rsid w:val="00B80405"/>
    <w:rsid w:val="00B84DE9"/>
    <w:rsid w:val="00BC465C"/>
    <w:rsid w:val="00C25941"/>
    <w:rsid w:val="00C664F2"/>
    <w:rsid w:val="00C665FF"/>
    <w:rsid w:val="00CA0631"/>
    <w:rsid w:val="00CD74AC"/>
    <w:rsid w:val="00D14B5A"/>
    <w:rsid w:val="00D1527D"/>
    <w:rsid w:val="00D41B6F"/>
    <w:rsid w:val="00D52D02"/>
    <w:rsid w:val="00D85060"/>
    <w:rsid w:val="00D86B5C"/>
    <w:rsid w:val="00E40984"/>
    <w:rsid w:val="00E40EAB"/>
    <w:rsid w:val="00E9436A"/>
    <w:rsid w:val="00ED3B33"/>
    <w:rsid w:val="00F17159"/>
    <w:rsid w:val="00F666D2"/>
    <w:rsid w:val="00F67C12"/>
    <w:rsid w:val="00F807AB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6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96"/>
    <w:rPr>
      <w:sz w:val="0"/>
      <w:szCs w:val="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478</Words>
  <Characters>2729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№5</dc:title>
  <dc:subject/>
  <dc:creator>User</dc:creator>
  <cp:keywords/>
  <dc:description/>
  <cp:lastModifiedBy>PC</cp:lastModifiedBy>
  <cp:revision>4</cp:revision>
  <cp:lastPrinted>2013-11-19T14:30:00Z</cp:lastPrinted>
  <dcterms:created xsi:type="dcterms:W3CDTF">2014-11-20T13:20:00Z</dcterms:created>
  <dcterms:modified xsi:type="dcterms:W3CDTF">2014-11-20T13:33:00Z</dcterms:modified>
</cp:coreProperties>
</file>